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3B" w:rsidRDefault="00C6453B" w:rsidP="00C6453B">
      <w:pPr>
        <w:widowControl w:val="0"/>
        <w:spacing w:after="120"/>
        <w:rPr>
          <w:b/>
          <w:color w:val="244061" w:themeColor="accent1" w:themeShade="80"/>
          <w:sz w:val="44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453B">
        <w:rPr>
          <w:b/>
          <w:color w:val="244061" w:themeColor="accent1" w:themeShade="80"/>
          <w:sz w:val="44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Påmelding</w:t>
      </w:r>
    </w:p>
    <w:p w:rsidR="00C6453B" w:rsidRDefault="00C6453B" w:rsidP="00C6453B">
      <w:pPr>
        <w:spacing w:after="0"/>
      </w:pPr>
      <w:r>
        <w:t xml:space="preserve">Vi melder oss med dette på utviklings- og kompetanseprogrammet ABSOLUTT Nord 2020-21. </w:t>
      </w:r>
    </w:p>
    <w:p w:rsidR="00C6453B" w:rsidRDefault="00C6453B" w:rsidP="00C6453B">
      <w:pPr>
        <w:spacing w:after="0"/>
      </w:pPr>
      <w:r>
        <w:t>Samlingene i Tromsø 15.-16.09.20, 26.-27.01.21, 01.-02.06.21 og 26.-27.10.21</w:t>
      </w:r>
    </w:p>
    <w:p w:rsidR="00090317" w:rsidRDefault="00090317" w:rsidP="00C6453B">
      <w:pPr>
        <w:spacing w:after="0"/>
      </w:pPr>
    </w:p>
    <w:p w:rsidR="00C6453B" w:rsidRDefault="00C6453B" w:rsidP="00C6453B">
      <w:pPr>
        <w:spacing w:after="0"/>
      </w:pPr>
      <w:r>
        <w:t xml:space="preserve">Programmet er gratis, men kommunen dekker selv utgiftene til </w:t>
      </w:r>
      <w:r w:rsidR="00090317">
        <w:t xml:space="preserve">reiser og </w:t>
      </w:r>
      <w:r>
        <w:t>oppho</w:t>
      </w:r>
      <w:r w:rsidR="00090317">
        <w:t>ld. Opphold faktureres for hele programmet i forbindelse med 1. samling med kr. 11 000. Tilleggsovernatting faktureres fra gang til gang med kr. 1 100 per natt.</w:t>
      </w:r>
    </w:p>
    <w:p w:rsidR="00C6453B" w:rsidRPr="00C6453B" w:rsidRDefault="00C6453B" w:rsidP="00C6453B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1"/>
        <w:gridCol w:w="6256"/>
        <w:gridCol w:w="1690"/>
        <w:gridCol w:w="970"/>
      </w:tblGrid>
      <w:tr w:rsidR="00C6453B" w:rsidTr="00C6453B">
        <w:tc>
          <w:tcPr>
            <w:tcW w:w="1242" w:type="dxa"/>
          </w:tcPr>
          <w:p w:rsidR="00C6453B" w:rsidRDefault="00C6453B" w:rsidP="00C6453B">
            <w:pPr>
              <w:spacing w:after="0"/>
              <w:rPr>
                <w:color w:val="244061" w:themeColor="accent1" w:themeShade="80"/>
              </w:rPr>
            </w:pPr>
            <w:r w:rsidRPr="00C6453B">
              <w:t>Kommune</w:t>
            </w:r>
            <w:r>
              <w:t>:</w:t>
            </w:r>
          </w:p>
        </w:tc>
        <w:tc>
          <w:tcPr>
            <w:tcW w:w="6379" w:type="dxa"/>
          </w:tcPr>
          <w:p w:rsidR="00C6453B" w:rsidRDefault="00C6453B" w:rsidP="00C6453B">
            <w:pPr>
              <w:widowControl w:val="0"/>
              <w:spacing w:after="0"/>
              <w:rPr>
                <w:b/>
                <w:color w:val="244061" w:themeColor="accent1" w:themeShade="80"/>
                <w:szCs w:val="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C6453B" w:rsidRDefault="00C6453B" w:rsidP="00C6453B">
            <w:pPr>
              <w:spacing w:after="0"/>
            </w:pPr>
            <w:r>
              <w:t>Antall deltakere:</w:t>
            </w:r>
          </w:p>
        </w:tc>
        <w:tc>
          <w:tcPr>
            <w:tcW w:w="985" w:type="dxa"/>
          </w:tcPr>
          <w:p w:rsidR="00C6453B" w:rsidRDefault="00C6453B" w:rsidP="00C6453B">
            <w:pPr>
              <w:widowControl w:val="0"/>
              <w:spacing w:after="0"/>
              <w:rPr>
                <w:b/>
                <w:color w:val="244061" w:themeColor="accent1" w:themeShade="80"/>
                <w:szCs w:val="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C6453B" w:rsidRDefault="00C6453B" w:rsidP="00C6453B">
      <w:pPr>
        <w:widowControl w:val="0"/>
        <w:spacing w:after="120"/>
        <w:rPr>
          <w:b/>
          <w:color w:val="244061" w:themeColor="accent1" w:themeShade="80"/>
          <w:szCs w:val="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90317" w:rsidRDefault="00090317" w:rsidP="00090317">
      <w:pPr>
        <w:pStyle w:val="KSOverskrift2"/>
      </w:pPr>
      <w:proofErr w:type="spellStart"/>
      <w:r>
        <w:t>Deltakere</w:t>
      </w:r>
      <w:proofErr w:type="spellEnd"/>
      <w:r w:rsidR="00674E35">
        <w:t xml:space="preserve"> </w:t>
      </w:r>
      <w:proofErr w:type="spellStart"/>
      <w:r w:rsidR="00674E35">
        <w:t>politikere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34"/>
        <w:gridCol w:w="2031"/>
        <w:gridCol w:w="2033"/>
        <w:gridCol w:w="2939"/>
        <w:gridCol w:w="1120"/>
      </w:tblGrid>
      <w:tr w:rsidR="00090317" w:rsidRPr="00090317" w:rsidTr="00090317">
        <w:tc>
          <w:tcPr>
            <w:tcW w:w="2061" w:type="dxa"/>
            <w:tcBorders>
              <w:bottom w:val="double" w:sz="4" w:space="0" w:color="auto"/>
            </w:tcBorders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Etternavn</w:t>
            </w:r>
          </w:p>
        </w:tc>
        <w:tc>
          <w:tcPr>
            <w:tcW w:w="2061" w:type="dxa"/>
            <w:tcBorders>
              <w:bottom w:val="double" w:sz="4" w:space="0" w:color="auto"/>
            </w:tcBorders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Fornavn</w:t>
            </w:r>
          </w:p>
        </w:tc>
        <w:tc>
          <w:tcPr>
            <w:tcW w:w="2061" w:type="dxa"/>
            <w:tcBorders>
              <w:bottom w:val="double" w:sz="4" w:space="0" w:color="auto"/>
            </w:tcBorders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Funksjon</w:t>
            </w:r>
            <w:r w:rsidR="00674E35">
              <w:rPr>
                <w:sz w:val="20"/>
                <w:szCs w:val="20"/>
              </w:rPr>
              <w:t xml:space="preserve"> og parti</w:t>
            </w:r>
          </w:p>
        </w:tc>
        <w:tc>
          <w:tcPr>
            <w:tcW w:w="2997" w:type="dxa"/>
            <w:tcBorders>
              <w:bottom w:val="double" w:sz="4" w:space="0" w:color="auto"/>
            </w:tcBorders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Epost</w:t>
            </w:r>
          </w:p>
        </w:tc>
        <w:tc>
          <w:tcPr>
            <w:tcW w:w="1127" w:type="dxa"/>
            <w:tcBorders>
              <w:bottom w:val="double" w:sz="4" w:space="0" w:color="auto"/>
            </w:tcBorders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Telefon</w:t>
            </w:r>
          </w:p>
        </w:tc>
      </w:tr>
      <w:tr w:rsidR="00090317" w:rsidRPr="00090317" w:rsidTr="00090317">
        <w:tc>
          <w:tcPr>
            <w:tcW w:w="2061" w:type="dxa"/>
            <w:tcBorders>
              <w:top w:val="double" w:sz="4" w:space="0" w:color="auto"/>
            </w:tcBorders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double" w:sz="4" w:space="0" w:color="auto"/>
            </w:tcBorders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double" w:sz="4" w:space="0" w:color="auto"/>
            </w:tcBorders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double" w:sz="4" w:space="0" w:color="auto"/>
            </w:tcBorders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uble" w:sz="4" w:space="0" w:color="auto"/>
            </w:tcBorders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</w:tr>
      <w:tr w:rsidR="00090317" w:rsidRPr="00090317" w:rsidTr="00090317">
        <w:tc>
          <w:tcPr>
            <w:tcW w:w="2061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</w:tr>
      <w:tr w:rsidR="00090317" w:rsidRPr="00090317" w:rsidTr="00090317">
        <w:tc>
          <w:tcPr>
            <w:tcW w:w="2061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</w:tr>
      <w:tr w:rsidR="00090317" w:rsidRPr="00090317" w:rsidTr="00090317">
        <w:tc>
          <w:tcPr>
            <w:tcW w:w="2061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</w:tr>
      <w:tr w:rsidR="00090317" w:rsidRPr="00090317" w:rsidTr="00090317">
        <w:tc>
          <w:tcPr>
            <w:tcW w:w="2061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90317" w:rsidRPr="00090317" w:rsidRDefault="00090317" w:rsidP="0009031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90317" w:rsidRDefault="00090317" w:rsidP="00090317"/>
    <w:p w:rsidR="00674E35" w:rsidRDefault="00674E35" w:rsidP="00674E35">
      <w:pPr>
        <w:pStyle w:val="KSOverskrift2"/>
      </w:pPr>
      <w:proofErr w:type="spellStart"/>
      <w:r>
        <w:t>Deltakere</w:t>
      </w:r>
      <w:proofErr w:type="spellEnd"/>
      <w:r>
        <w:t xml:space="preserve"> </w:t>
      </w:r>
      <w:proofErr w:type="spellStart"/>
      <w:r>
        <w:t>administrasjon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34"/>
        <w:gridCol w:w="2031"/>
        <w:gridCol w:w="2033"/>
        <w:gridCol w:w="2939"/>
        <w:gridCol w:w="1120"/>
      </w:tblGrid>
      <w:tr w:rsidR="00674E35" w:rsidRPr="00090317" w:rsidTr="0003434D">
        <w:tc>
          <w:tcPr>
            <w:tcW w:w="2061" w:type="dxa"/>
            <w:tcBorders>
              <w:bottom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Etternavn</w:t>
            </w:r>
          </w:p>
        </w:tc>
        <w:tc>
          <w:tcPr>
            <w:tcW w:w="2061" w:type="dxa"/>
            <w:tcBorders>
              <w:bottom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Fornavn</w:t>
            </w:r>
          </w:p>
        </w:tc>
        <w:tc>
          <w:tcPr>
            <w:tcW w:w="2061" w:type="dxa"/>
            <w:tcBorders>
              <w:bottom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Funksjon</w:t>
            </w:r>
          </w:p>
        </w:tc>
        <w:tc>
          <w:tcPr>
            <w:tcW w:w="2997" w:type="dxa"/>
            <w:tcBorders>
              <w:bottom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Epost</w:t>
            </w:r>
          </w:p>
        </w:tc>
        <w:tc>
          <w:tcPr>
            <w:tcW w:w="1127" w:type="dxa"/>
            <w:tcBorders>
              <w:bottom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Telefon</w:t>
            </w:r>
          </w:p>
        </w:tc>
      </w:tr>
      <w:tr w:rsidR="00674E35" w:rsidRPr="00090317" w:rsidTr="0003434D">
        <w:tc>
          <w:tcPr>
            <w:tcW w:w="2061" w:type="dxa"/>
            <w:tcBorders>
              <w:top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</w:tr>
      <w:tr w:rsidR="00674E35" w:rsidRPr="00090317" w:rsidTr="0003434D">
        <w:tc>
          <w:tcPr>
            <w:tcW w:w="2061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</w:tr>
      <w:tr w:rsidR="00674E35" w:rsidRPr="00090317" w:rsidTr="0003434D">
        <w:tc>
          <w:tcPr>
            <w:tcW w:w="2061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</w:tr>
      <w:tr w:rsidR="00674E35" w:rsidRPr="00090317" w:rsidTr="0003434D">
        <w:tc>
          <w:tcPr>
            <w:tcW w:w="2061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</w:tr>
      <w:tr w:rsidR="00674E35" w:rsidRPr="00090317" w:rsidTr="0003434D">
        <w:tc>
          <w:tcPr>
            <w:tcW w:w="2061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74E35" w:rsidRPr="00090317" w:rsidRDefault="00674E35" w:rsidP="00090317"/>
    <w:p w:rsidR="00A0556D" w:rsidRDefault="00674E35" w:rsidP="00674E35">
      <w:pPr>
        <w:pStyle w:val="KSOverskrift2"/>
      </w:pPr>
      <w:r>
        <w:t>Kontaktperson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34"/>
        <w:gridCol w:w="2031"/>
        <w:gridCol w:w="2033"/>
        <w:gridCol w:w="2939"/>
        <w:gridCol w:w="1120"/>
      </w:tblGrid>
      <w:tr w:rsidR="00674E35" w:rsidRPr="00090317" w:rsidTr="0003434D">
        <w:tc>
          <w:tcPr>
            <w:tcW w:w="2061" w:type="dxa"/>
            <w:tcBorders>
              <w:bottom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Etternavn</w:t>
            </w:r>
          </w:p>
        </w:tc>
        <w:tc>
          <w:tcPr>
            <w:tcW w:w="2061" w:type="dxa"/>
            <w:tcBorders>
              <w:bottom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Fornavn</w:t>
            </w:r>
          </w:p>
        </w:tc>
        <w:tc>
          <w:tcPr>
            <w:tcW w:w="2061" w:type="dxa"/>
            <w:tcBorders>
              <w:bottom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Funksjon</w:t>
            </w:r>
          </w:p>
        </w:tc>
        <w:tc>
          <w:tcPr>
            <w:tcW w:w="2997" w:type="dxa"/>
            <w:tcBorders>
              <w:bottom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Epost</w:t>
            </w:r>
          </w:p>
        </w:tc>
        <w:tc>
          <w:tcPr>
            <w:tcW w:w="1127" w:type="dxa"/>
            <w:tcBorders>
              <w:bottom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  <w:r w:rsidRPr="00090317">
              <w:rPr>
                <w:sz w:val="20"/>
                <w:szCs w:val="20"/>
              </w:rPr>
              <w:t>Telefon</w:t>
            </w:r>
          </w:p>
        </w:tc>
      </w:tr>
      <w:tr w:rsidR="00674E35" w:rsidRPr="00090317" w:rsidTr="0003434D">
        <w:tc>
          <w:tcPr>
            <w:tcW w:w="2061" w:type="dxa"/>
            <w:tcBorders>
              <w:top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uble" w:sz="4" w:space="0" w:color="auto"/>
            </w:tcBorders>
          </w:tcPr>
          <w:p w:rsidR="00674E35" w:rsidRPr="00090317" w:rsidRDefault="00674E35" w:rsidP="0003434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0556D" w:rsidRDefault="00A0556D" w:rsidP="00A0556D"/>
    <w:p w:rsidR="00674E35" w:rsidRDefault="00674E35" w:rsidP="00674E35">
      <w:pPr>
        <w:pStyle w:val="KSOverskrift2"/>
      </w:pPr>
      <w:r>
        <w:t xml:space="preserve">Andre </w:t>
      </w:r>
      <w:proofErr w:type="spellStart"/>
      <w:r>
        <w:t>opplysninger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57"/>
      </w:tblGrid>
      <w:tr w:rsidR="00674E35" w:rsidTr="008864C3">
        <w:trPr>
          <w:trHeight w:val="1717"/>
        </w:trPr>
        <w:tc>
          <w:tcPr>
            <w:tcW w:w="10307" w:type="dxa"/>
          </w:tcPr>
          <w:p w:rsidR="00674E35" w:rsidRDefault="00674E35" w:rsidP="00674E35">
            <w:pPr>
              <w:pStyle w:val="KSOverskrift2"/>
            </w:pPr>
            <w:bookmarkStart w:id="0" w:name="_GoBack"/>
            <w:bookmarkEnd w:id="0"/>
          </w:p>
        </w:tc>
      </w:tr>
    </w:tbl>
    <w:p w:rsidR="00674E35" w:rsidRDefault="00674E35" w:rsidP="00674E35">
      <w:pPr>
        <w:pStyle w:val="KSOverskrift2"/>
      </w:pPr>
    </w:p>
    <w:p w:rsidR="008864C3" w:rsidRDefault="008864C3" w:rsidP="008864C3">
      <w:r>
        <w:lastRenderedPageBreak/>
        <w:t xml:space="preserve">Ferdig utfylt skjema sendes til </w:t>
      </w:r>
      <w:hyperlink r:id="rId8" w:history="1">
        <w:r w:rsidRPr="004B4B41">
          <w:rPr>
            <w:rStyle w:val="Hyperkobling"/>
          </w:rPr>
          <w:t>per-oskar.schjolberg@ks.no</w:t>
        </w:r>
      </w:hyperlink>
      <w:r>
        <w:t xml:space="preserve"> eller </w:t>
      </w:r>
      <w:hyperlink r:id="rId9" w:history="1">
        <w:r w:rsidR="000E5887" w:rsidRPr="004B4B41">
          <w:rPr>
            <w:rStyle w:val="Hyperkobling"/>
          </w:rPr>
          <w:t>borge.eieland@ks.no</w:t>
        </w:r>
      </w:hyperlink>
      <w:r w:rsidR="000E5887">
        <w:t xml:space="preserve"> </w:t>
      </w:r>
    </w:p>
    <w:sectPr w:rsidR="008864C3" w:rsidSect="008864C3">
      <w:headerReference w:type="default" r:id="rId10"/>
      <w:headerReference w:type="first" r:id="rId11"/>
      <w:pgSz w:w="11906" w:h="16838"/>
      <w:pgMar w:top="1417" w:right="74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76" w:rsidRDefault="004F4E76">
      <w:r>
        <w:separator/>
      </w:r>
    </w:p>
  </w:endnote>
  <w:endnote w:type="continuationSeparator" w:id="0">
    <w:p w:rsidR="004F4E76" w:rsidRDefault="004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76" w:rsidRDefault="004F4E76">
      <w:r>
        <w:separator/>
      </w:r>
    </w:p>
  </w:footnote>
  <w:footnote w:type="continuationSeparator" w:id="0">
    <w:p w:rsidR="004F4E76" w:rsidRDefault="004F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E2" w:rsidRPr="007C17E0" w:rsidRDefault="001531E2">
    <w:pPr>
      <w:pStyle w:val="Topptekst"/>
    </w:pPr>
    <w:r w:rsidRPr="007C17E0">
      <w:fldChar w:fldCharType="begin"/>
    </w:r>
    <w:r w:rsidRPr="007C17E0">
      <w:instrText xml:space="preserve"> SET CopyTo_RECORD_LastName "LastName" \* MERGEFORMAT </w:instrText>
    </w:r>
    <w:r w:rsidRPr="007C17E0">
      <w:fldChar w:fldCharType="separate"/>
    </w:r>
    <w:r w:rsidRPr="007C17E0">
      <w:rPr>
        <w:noProof/>
      </w:rPr>
      <w:t>LastName</w:t>
    </w:r>
    <w:r w:rsidRPr="007C17E0">
      <w:fldChar w:fldCharType="end"/>
    </w:r>
    <w:r w:rsidRPr="007C17E0">
      <w:fldChar w:fldCharType="begin"/>
    </w:r>
    <w:r w:rsidRPr="007C17E0">
      <w:instrText xml:space="preserve"> SET CopyTo_RECORD_FirstName "FirstName" \* MERGEFORMAT </w:instrText>
    </w:r>
    <w:r w:rsidRPr="007C17E0">
      <w:fldChar w:fldCharType="separate"/>
    </w:r>
    <w:r w:rsidRPr="007C17E0">
      <w:t>FirstName</w:t>
    </w:r>
    <w:r w:rsidRPr="007C17E0">
      <w:fldChar w:fldCharType="end"/>
    </w:r>
    <w:r w:rsidRPr="007C17E0">
      <w:fldChar w:fldCharType="begin"/>
    </w:r>
    <w:r w:rsidRPr="007C17E0">
      <w:instrText xml:space="preserve"> SET Receiver_RECORD_LastName "LastName" \* MERGEFORMAT </w:instrText>
    </w:r>
    <w:r w:rsidRPr="007C17E0">
      <w:fldChar w:fldCharType="separate"/>
    </w:r>
    <w:r w:rsidRPr="007C17E0">
      <w:t>LastName</w:t>
    </w:r>
    <w:r w:rsidRPr="007C17E0">
      <w:fldChar w:fldCharType="end"/>
    </w:r>
    <w:r w:rsidRPr="007C17E0">
      <w:fldChar w:fldCharType="begin"/>
    </w:r>
    <w:r w:rsidRPr="007C17E0">
      <w:instrText xml:space="preserve"> SET Receiver_RECORD_FirstName "FirstName" \* MERGEFORMAT </w:instrText>
    </w:r>
    <w:r w:rsidRPr="007C17E0">
      <w:fldChar w:fldCharType="separate"/>
    </w:r>
    <w:r w:rsidRPr="007C17E0">
      <w:t>FirstName</w:t>
    </w:r>
    <w:r w:rsidRPr="007C17E0">
      <w:fldChar w:fldCharType="end"/>
    </w:r>
    <w:r w:rsidRPr="007C17E0">
      <w:fldChar w:fldCharType="begin"/>
    </w:r>
    <w:r w:rsidRPr="007C17E0">
      <w:instrText xml:space="preserve"> SET Document_Title "Title" \* MERGEFORMAT </w:instrText>
    </w:r>
    <w:r w:rsidRPr="007C17E0">
      <w:fldChar w:fldCharType="separate"/>
    </w:r>
    <w:r w:rsidRPr="007C17E0">
      <w:t>Title</w:t>
    </w:r>
    <w:r w:rsidRPr="007C17E0">
      <w:fldChar w:fldCharType="end"/>
    </w:r>
    <w:r w:rsidRPr="007C17E0">
      <w:fldChar w:fldCharType="begin"/>
    </w:r>
    <w:r w:rsidRPr="007C17E0">
      <w:instrText xml:space="preserve"> SET Document_DocumentNumber "DocumentNumber" \* MERGEFORMAT </w:instrText>
    </w:r>
    <w:r w:rsidRPr="007C17E0">
      <w:fldChar w:fldCharType="separate"/>
    </w:r>
    <w:r w:rsidRPr="007C17E0">
      <w:t>DocumentNumber</w:t>
    </w:r>
    <w:r w:rsidRPr="007C17E0">
      <w:fldChar w:fldCharType="end"/>
    </w:r>
    <w:r w:rsidRPr="007C17E0">
      <w:fldChar w:fldCharType="begin"/>
    </w:r>
    <w:r w:rsidRPr="007C17E0">
      <w:instrText xml:space="preserve"> SET Document_DocumentDate "DocumentDate" \* MERGEFORMAT </w:instrText>
    </w:r>
    <w:r w:rsidRPr="007C17E0">
      <w:fldChar w:fldCharType="separate"/>
    </w:r>
    <w:r w:rsidRPr="007C17E0">
      <w:t>DocumentDate</w:t>
    </w:r>
    <w:r w:rsidRPr="007C17E0">
      <w:fldChar w:fldCharType="end"/>
    </w:r>
    <w:r w:rsidRPr="007C17E0">
      <w:fldChar w:fldCharType="begin"/>
    </w:r>
    <w:r w:rsidRPr="007C17E0">
      <w:instrText xml:space="preserve"> SET CopyTo_RECORD_Name "Name" \* MERGEFORMAT </w:instrText>
    </w:r>
    <w:r w:rsidRPr="007C17E0">
      <w:fldChar w:fldCharType="separate"/>
    </w:r>
    <w:r w:rsidRPr="007C17E0">
      <w:t>Name</w:t>
    </w:r>
    <w:r w:rsidRPr="007C17E0">
      <w:fldChar w:fldCharType="end"/>
    </w:r>
    <w:r w:rsidRPr="007C17E0">
      <w:fldChar w:fldCharType="begin"/>
    </w:r>
    <w:r w:rsidRPr="007C17E0">
      <w:instrText xml:space="preserve"> SET Receiver_RECORD_Name "Name" \* MERGEFORMAT </w:instrText>
    </w:r>
    <w:r w:rsidRPr="007C17E0">
      <w:fldChar w:fldCharType="separate"/>
    </w:r>
    <w:r w:rsidRPr="007C17E0">
      <w:t>Name</w:t>
    </w:r>
    <w:r w:rsidRPr="007C17E0">
      <w:fldChar w:fldCharType="end"/>
    </w:r>
    <w:r w:rsidRPr="007C17E0">
      <w:fldChar w:fldCharType="begin"/>
    </w:r>
    <w:r w:rsidRPr="007C17E0">
      <w:instrText xml:space="preserve"> SET Document_codeOurRef "codeOurRef" \* MERGEFORMAT </w:instrText>
    </w:r>
    <w:r w:rsidRPr="007C17E0">
      <w:fldChar w:fldCharType="separate"/>
    </w:r>
    <w:r w:rsidRPr="007C17E0">
      <w:t>codeOurRef</w:t>
    </w:r>
    <w:r w:rsidRPr="007C17E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F5" w:rsidRDefault="00674E35" w:rsidP="002459F5">
    <w:pPr>
      <w:pStyle w:val="Topptekst"/>
      <w:rPr>
        <w:lang w:val="en-US"/>
      </w:rPr>
    </w:pPr>
    <w:r>
      <w:rPr>
        <w:b/>
        <w:noProof/>
        <w:color w:val="244061" w:themeColor="accent1" w:themeShade="80"/>
        <w:sz w:val="48"/>
        <w:lang w:eastAsia="nb-NO"/>
      </w:rPr>
      <w:drawing>
        <wp:inline distT="0" distB="0" distL="0" distR="0">
          <wp:extent cx="956685" cy="480219"/>
          <wp:effectExtent l="0" t="0" r="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_hove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97" cy="50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244061" w:themeColor="accent1" w:themeShade="80"/>
        <w:sz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</w:t>
    </w:r>
    <w:r>
      <w:rPr>
        <w:b/>
        <w:color w:val="244061" w:themeColor="accent1" w:themeShade="80"/>
        <w:sz w:val="48"/>
        <w:szCs w:val="2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ABSOLUTT</w:t>
    </w:r>
    <w:r>
      <w:rPr>
        <w:b/>
        <w:color w:val="244061" w:themeColor="accent1" w:themeShade="80"/>
        <w:sz w:val="44"/>
        <w:szCs w:val="2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Nord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F0"/>
    <w:rsid w:val="0004799C"/>
    <w:rsid w:val="00064AD1"/>
    <w:rsid w:val="00072552"/>
    <w:rsid w:val="00074709"/>
    <w:rsid w:val="00090317"/>
    <w:rsid w:val="000A54F1"/>
    <w:rsid w:val="000E5887"/>
    <w:rsid w:val="00115DA3"/>
    <w:rsid w:val="001240EC"/>
    <w:rsid w:val="0014254A"/>
    <w:rsid w:val="00146928"/>
    <w:rsid w:val="00150288"/>
    <w:rsid w:val="001531E2"/>
    <w:rsid w:val="00157A19"/>
    <w:rsid w:val="00166805"/>
    <w:rsid w:val="001749AB"/>
    <w:rsid w:val="001A1401"/>
    <w:rsid w:val="001A3E6A"/>
    <w:rsid w:val="001F0F8E"/>
    <w:rsid w:val="00232B25"/>
    <w:rsid w:val="00233BAC"/>
    <w:rsid w:val="00234DAD"/>
    <w:rsid w:val="00241159"/>
    <w:rsid w:val="002459F5"/>
    <w:rsid w:val="002463AA"/>
    <w:rsid w:val="00253609"/>
    <w:rsid w:val="00253B28"/>
    <w:rsid w:val="002D36A8"/>
    <w:rsid w:val="002D68FA"/>
    <w:rsid w:val="002F1667"/>
    <w:rsid w:val="002F57E9"/>
    <w:rsid w:val="002F5F7C"/>
    <w:rsid w:val="00301D4B"/>
    <w:rsid w:val="00310215"/>
    <w:rsid w:val="003411DD"/>
    <w:rsid w:val="00394040"/>
    <w:rsid w:val="003967BB"/>
    <w:rsid w:val="00397129"/>
    <w:rsid w:val="003A6A92"/>
    <w:rsid w:val="003B2DF6"/>
    <w:rsid w:val="003C289B"/>
    <w:rsid w:val="003E167D"/>
    <w:rsid w:val="003E1A5E"/>
    <w:rsid w:val="003E6CF0"/>
    <w:rsid w:val="003F7C66"/>
    <w:rsid w:val="0041180C"/>
    <w:rsid w:val="00434413"/>
    <w:rsid w:val="00456927"/>
    <w:rsid w:val="00456CDC"/>
    <w:rsid w:val="00470012"/>
    <w:rsid w:val="004801F8"/>
    <w:rsid w:val="00481DF3"/>
    <w:rsid w:val="004861D9"/>
    <w:rsid w:val="0049798C"/>
    <w:rsid w:val="004A6B98"/>
    <w:rsid w:val="004B6A9A"/>
    <w:rsid w:val="004D3862"/>
    <w:rsid w:val="004D4D34"/>
    <w:rsid w:val="004D6AC5"/>
    <w:rsid w:val="004F4E76"/>
    <w:rsid w:val="004F74AF"/>
    <w:rsid w:val="0050011D"/>
    <w:rsid w:val="00545AF2"/>
    <w:rsid w:val="00556E94"/>
    <w:rsid w:val="00586FA7"/>
    <w:rsid w:val="00590272"/>
    <w:rsid w:val="00590768"/>
    <w:rsid w:val="005B1DE2"/>
    <w:rsid w:val="005D6731"/>
    <w:rsid w:val="006108FC"/>
    <w:rsid w:val="00635FA0"/>
    <w:rsid w:val="00651E70"/>
    <w:rsid w:val="00656617"/>
    <w:rsid w:val="006736A2"/>
    <w:rsid w:val="00674E35"/>
    <w:rsid w:val="006764D7"/>
    <w:rsid w:val="00676DC9"/>
    <w:rsid w:val="00681396"/>
    <w:rsid w:val="006C5C00"/>
    <w:rsid w:val="006E5506"/>
    <w:rsid w:val="00706383"/>
    <w:rsid w:val="007145ED"/>
    <w:rsid w:val="00725682"/>
    <w:rsid w:val="0073535F"/>
    <w:rsid w:val="00750ECC"/>
    <w:rsid w:val="00765028"/>
    <w:rsid w:val="00793C38"/>
    <w:rsid w:val="007C17E0"/>
    <w:rsid w:val="007E7E13"/>
    <w:rsid w:val="0081504E"/>
    <w:rsid w:val="00817026"/>
    <w:rsid w:val="00827BBE"/>
    <w:rsid w:val="008864C3"/>
    <w:rsid w:val="008B3B75"/>
    <w:rsid w:val="008C1955"/>
    <w:rsid w:val="008D5E5A"/>
    <w:rsid w:val="008E000E"/>
    <w:rsid w:val="008E6D1D"/>
    <w:rsid w:val="008F5DBA"/>
    <w:rsid w:val="0092524A"/>
    <w:rsid w:val="00930D20"/>
    <w:rsid w:val="00941DDC"/>
    <w:rsid w:val="00950C3F"/>
    <w:rsid w:val="009A17F0"/>
    <w:rsid w:val="009A7807"/>
    <w:rsid w:val="00A04EB6"/>
    <w:rsid w:val="00A0556D"/>
    <w:rsid w:val="00A132C1"/>
    <w:rsid w:val="00A165B1"/>
    <w:rsid w:val="00A408F5"/>
    <w:rsid w:val="00A40F1D"/>
    <w:rsid w:val="00A577BE"/>
    <w:rsid w:val="00A65939"/>
    <w:rsid w:val="00A665DE"/>
    <w:rsid w:val="00A72EF2"/>
    <w:rsid w:val="00A7595F"/>
    <w:rsid w:val="00A86B8D"/>
    <w:rsid w:val="00A9535F"/>
    <w:rsid w:val="00AB1263"/>
    <w:rsid w:val="00AD03FC"/>
    <w:rsid w:val="00AF186A"/>
    <w:rsid w:val="00AF196F"/>
    <w:rsid w:val="00AF1D46"/>
    <w:rsid w:val="00B0356A"/>
    <w:rsid w:val="00B03808"/>
    <w:rsid w:val="00B049F1"/>
    <w:rsid w:val="00B12D25"/>
    <w:rsid w:val="00B17063"/>
    <w:rsid w:val="00B2610C"/>
    <w:rsid w:val="00B76CE3"/>
    <w:rsid w:val="00B92662"/>
    <w:rsid w:val="00B94FFE"/>
    <w:rsid w:val="00BB49E0"/>
    <w:rsid w:val="00BD66A9"/>
    <w:rsid w:val="00BD6BEF"/>
    <w:rsid w:val="00C05F1F"/>
    <w:rsid w:val="00C166CA"/>
    <w:rsid w:val="00C23840"/>
    <w:rsid w:val="00C27992"/>
    <w:rsid w:val="00C53619"/>
    <w:rsid w:val="00C53CD3"/>
    <w:rsid w:val="00C6453B"/>
    <w:rsid w:val="00C645AD"/>
    <w:rsid w:val="00C666A2"/>
    <w:rsid w:val="00C70317"/>
    <w:rsid w:val="00C75242"/>
    <w:rsid w:val="00C90427"/>
    <w:rsid w:val="00CC1FEB"/>
    <w:rsid w:val="00CC3241"/>
    <w:rsid w:val="00CF6C3C"/>
    <w:rsid w:val="00D116EC"/>
    <w:rsid w:val="00D1774F"/>
    <w:rsid w:val="00D206CD"/>
    <w:rsid w:val="00D37E07"/>
    <w:rsid w:val="00D83FC7"/>
    <w:rsid w:val="00D843E2"/>
    <w:rsid w:val="00DB3E4D"/>
    <w:rsid w:val="00DE2E0F"/>
    <w:rsid w:val="00DF5D44"/>
    <w:rsid w:val="00DF75D9"/>
    <w:rsid w:val="00E06EF8"/>
    <w:rsid w:val="00E21D22"/>
    <w:rsid w:val="00E244AD"/>
    <w:rsid w:val="00E56246"/>
    <w:rsid w:val="00E61BA0"/>
    <w:rsid w:val="00E83A51"/>
    <w:rsid w:val="00EC5D86"/>
    <w:rsid w:val="00EC7087"/>
    <w:rsid w:val="00EE5BF6"/>
    <w:rsid w:val="00F13B99"/>
    <w:rsid w:val="00F66173"/>
    <w:rsid w:val="00F92A89"/>
    <w:rsid w:val="00FC34E2"/>
    <w:rsid w:val="00FD2549"/>
    <w:rsid w:val="00FF10B4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4C0E6A-03E8-494B-92F7-9970522B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KS Normal"/>
    <w:qFormat/>
    <w:rsid w:val="00674E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C703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B3E4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B3E4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DB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normaltimes14">
    <w:name w:val="Overskrift normal times14"/>
    <w:basedOn w:val="Overskrift1"/>
    <w:rsid w:val="00C23840"/>
  </w:style>
  <w:style w:type="paragraph" w:customStyle="1" w:styleId="KSLedetekst">
    <w:name w:val="KS Ledetekst"/>
    <w:basedOn w:val="Topptekst"/>
    <w:rsid w:val="00C23840"/>
    <w:rPr>
      <w:rFonts w:ascii="Arial" w:hAnsi="Arial"/>
      <w:sz w:val="18"/>
    </w:rPr>
  </w:style>
  <w:style w:type="character" w:styleId="Plassholdertekst">
    <w:name w:val="Placeholder Text"/>
    <w:basedOn w:val="Standardskriftforavsnitt"/>
    <w:uiPriority w:val="99"/>
    <w:semiHidden/>
    <w:rsid w:val="00E06EF8"/>
    <w:rPr>
      <w:color w:val="808080"/>
    </w:rPr>
  </w:style>
  <w:style w:type="paragraph" w:styleId="Bobletekst">
    <w:name w:val="Balloon Text"/>
    <w:basedOn w:val="Normal"/>
    <w:link w:val="BobletekstTegn"/>
    <w:rsid w:val="00E06EF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6EF8"/>
    <w:rPr>
      <w:rFonts w:ascii="Tahoma" w:hAnsi="Tahoma" w:cs="Tahoma"/>
      <w:sz w:val="16"/>
      <w:szCs w:val="16"/>
    </w:rPr>
  </w:style>
  <w:style w:type="paragraph" w:customStyle="1" w:styleId="KSOverskrift2">
    <w:name w:val="KS Overskrift2"/>
    <w:basedOn w:val="Normal"/>
    <w:qFormat/>
    <w:rsid w:val="008E6D1D"/>
    <w:rPr>
      <w:b/>
      <w:color w:val="1F497D" w:themeColor="text2"/>
      <w:sz w:val="26"/>
      <w:lang w:val="en-US"/>
    </w:rPr>
  </w:style>
  <w:style w:type="paragraph" w:customStyle="1" w:styleId="KSOverskrift3">
    <w:name w:val="KS Overskrift3"/>
    <w:basedOn w:val="KSOverskrift2"/>
    <w:qFormat/>
    <w:rsid w:val="008E6D1D"/>
    <w:rPr>
      <w:sz w:val="22"/>
    </w:rPr>
  </w:style>
  <w:style w:type="paragraph" w:customStyle="1" w:styleId="KSOverskrift4">
    <w:name w:val="KS Overskrift4"/>
    <w:basedOn w:val="KSOverskrift3"/>
    <w:qFormat/>
    <w:rsid w:val="008E6D1D"/>
  </w:style>
  <w:style w:type="character" w:styleId="Hyperkobling">
    <w:name w:val="Hyperlink"/>
    <w:basedOn w:val="Standardskriftforavsnitt"/>
    <w:unhideWhenUsed/>
    <w:rsid w:val="008864C3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8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-oskar.schjolberg@ks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rge.eieland@ks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360prod2015\docprod\templates\KS_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Produce" gbs:saveInGrowBusiness="False" gbs:connected="true" gbs:recno="" gbs:entity="" gbs:datatype="date" gbs:key="2695480320" gbs:removeContentControl="0">Dokumentdato</gbs:DocumentDate>
  <gbs:DocumentNumber gbs:loadFromGrowBusiness="OnProduce" gbs:saveInGrowBusiness="False" gbs:connected="true" gbs:recno="" gbs:entity="" gbs:datatype="string" gbs:key="1922520963" gbs:removeContentControl="0">Dokumentnummer</gbs:DocumentNumber>
  <gbs:Title gbs:loadFromGrowBusiness="OnProduce" gbs:saveInGrowBusiness="False" gbs:connected="true" gbs:recno="" gbs:entity="" gbs:datatype="string" gbs:key="970723727">Tittel</gbs:Title>
  <gbs:OurRef.Name gbs:loadFromGrowBusiness="OnProduce" gbs:saveInGrowBusiness="False" gbs:connected="true" gbs:recno="" gbs:entity="" gbs:datatype="string" gbs:key="4085155762" gbs:removeContentControl="0">Vår referanse</gbs:OurRef.Name>
  <gbs:Lists>
    <gbs:SingleLines>
      <gbs:ToActivityContact gbs:name="KopiMottakere" gbs:removeList="False" gbs:row-separator=", " gbs:field-separator="/ " gbs:loadFromGrowBusiness="OnProduce" gbs:saveInGrowBusiness="False" gbs:removeContentControl="0">
        <gbs:DisplayField gbs:key="2024433169">Navn</gbs:DisplayField>
        <gbs:ToActivityContactJOINEX.Name2 gbs:removeContentControl="0" gbs:joinex="[JOINEX=[ToRole] {!OJEX!}=8]"/>
        <gbs:Sorting>
          <gbs:Sort gbs:direction="asc">ToActivityContact[@gbs:name='KopiMottakere'].Name2</gbs:Sort>
        </gbs:Sorting>
      </gbs:ToActivityContact>
      <gbs:ToActivityContact gbs:name="Mottakerliste" gbs:removeList="False" gbs:row-separator=", " gbs:field-separator="/ " gbs:loadFromGrowBusiness="OnProduce" gbs:saveInGrowBusiness="False" gbs:removeContentControl="0">
        <gbs:DisplayField gbs:key="2030755126">Navn</gbs:DisplayField>
        <gbs:ToActivityContactJOINEX.Name2 gbs:removeContentControl="0" gbs:joinex="[JOINEX=[ToRole] {!OJEX!}=6]"/>
      </gbs:ToActivityContact>
    </gbs:SingleLines>
  </gbs:List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23B4-F1D0-4680-92EA-7550F9EADEB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FFB34A9-8AD4-4D19-9541-0A0DC204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KS_Notat</Template>
  <TotalTime>0</TotalTime>
  <Pages>2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Fra:</vt:lpstr>
    </vt:vector>
  </TitlesOfParts>
  <Company>KS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Fra:</dc:title>
  <dc:creator>Per-Oskar Schjølberg</dc:creator>
  <cp:lastModifiedBy>Sindre Westerlund Mork</cp:lastModifiedBy>
  <cp:revision>2</cp:revision>
  <cp:lastPrinted>1900-12-31T23:00:00Z</cp:lastPrinted>
  <dcterms:created xsi:type="dcterms:W3CDTF">2020-01-27T11:28:00Z</dcterms:created>
  <dcterms:modified xsi:type="dcterms:W3CDTF">2020-01-27T11:28:00Z</dcterms:modified>
</cp:coreProperties>
</file>